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044" w:rsidRDefault="008E50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3BEB7" wp14:editId="0B784E92">
                <wp:simplePos x="0" y="0"/>
                <wp:positionH relativeFrom="column">
                  <wp:posOffset>1045870</wp:posOffset>
                </wp:positionH>
                <wp:positionV relativeFrom="paragraph">
                  <wp:posOffset>-388620</wp:posOffset>
                </wp:positionV>
                <wp:extent cx="3059430" cy="1943735"/>
                <wp:effectExtent l="0" t="0" r="26670" b="184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2E" w:rsidRPr="003C4E2E" w:rsidRDefault="003C4E2E" w:rsidP="003C4E2E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8E5044" w:rsidRPr="00105FCE" w:rsidRDefault="003C4E2E" w:rsidP="003C4E2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105FCE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Ermäßigung für Auszubildende</w:t>
                            </w:r>
                          </w:p>
                          <w:p w:rsidR="003C4E2E" w:rsidRPr="00105FCE" w:rsidRDefault="00B410B6" w:rsidP="003C4E2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105FCE">
                              <w:rPr>
                                <w:rFonts w:asciiTheme="majorHAnsi" w:hAnsiTheme="majorHAnsi"/>
                                <w:color w:val="FF0000"/>
                              </w:rPr>
                              <w:t>Vorname Name</w:t>
                            </w:r>
                            <w:r w:rsidR="003C4E2E" w:rsidRPr="00105FCE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="003C4E2E" w:rsidRPr="00105FCE">
                              <w:rPr>
                                <w:rFonts w:asciiTheme="majorHAnsi" w:hAnsiTheme="majorHAnsi"/>
                              </w:rPr>
                              <w:t xml:space="preserve">(geb. am </w:t>
                            </w:r>
                            <w:r w:rsidRPr="00105FCE">
                              <w:rPr>
                                <w:rFonts w:asciiTheme="majorHAnsi" w:hAnsiTheme="majorHAnsi"/>
                                <w:color w:val="FF0000"/>
                              </w:rPr>
                              <w:t>XX</w:t>
                            </w:r>
                            <w:r w:rsidR="003C4E2E" w:rsidRPr="00105FCE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. </w:t>
                            </w:r>
                            <w:r w:rsidRPr="00105FCE">
                              <w:rPr>
                                <w:rFonts w:asciiTheme="majorHAnsi" w:hAnsiTheme="majorHAnsi"/>
                                <w:color w:val="FF0000"/>
                              </w:rPr>
                              <w:t>XX</w:t>
                            </w:r>
                            <w:r w:rsidR="003C4E2E" w:rsidRPr="00105FCE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. </w:t>
                            </w:r>
                            <w:r w:rsidRPr="00105FCE">
                              <w:rPr>
                                <w:rFonts w:asciiTheme="majorHAnsi" w:hAnsiTheme="majorHAnsi"/>
                                <w:color w:val="FF0000"/>
                              </w:rPr>
                              <w:t>XXXX</w:t>
                            </w:r>
                            <w:r w:rsidR="003C4E2E" w:rsidRPr="00105FCE">
                              <w:rPr>
                                <w:rFonts w:asciiTheme="majorHAnsi" w:hAnsiTheme="majorHAnsi"/>
                              </w:rPr>
                              <w:t xml:space="preserve">, wohnhaft in </w:t>
                            </w:r>
                            <w:r w:rsidRPr="00105FCE">
                              <w:rPr>
                                <w:rFonts w:asciiTheme="majorHAnsi" w:hAnsiTheme="majorHAnsi"/>
                                <w:color w:val="FF0000"/>
                              </w:rPr>
                              <w:t>Straße</w:t>
                            </w:r>
                            <w:r w:rsidR="003C4E2E" w:rsidRPr="00105FCE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Pr="00105FCE">
                              <w:rPr>
                                <w:rFonts w:asciiTheme="majorHAnsi" w:hAnsiTheme="majorHAnsi"/>
                                <w:color w:val="FF0000"/>
                              </w:rPr>
                              <w:t>Postleitzahl Ort</w:t>
                            </w:r>
                            <w:r w:rsidR="003C4E2E" w:rsidRPr="00105FCE">
                              <w:rPr>
                                <w:rFonts w:asciiTheme="majorHAnsi" w:hAnsiTheme="majorHAnsi"/>
                              </w:rPr>
                              <w:t xml:space="preserve">) ist vom </w:t>
                            </w:r>
                            <w:r w:rsidRPr="00105FCE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Anfang</w:t>
                            </w:r>
                            <w:r w:rsidR="003C4E2E" w:rsidRPr="00105FCE">
                              <w:rPr>
                                <w:rFonts w:asciiTheme="majorHAnsi" w:hAnsiTheme="majorHAnsi"/>
                              </w:rPr>
                              <w:t xml:space="preserve"> bis zum </w:t>
                            </w:r>
                            <w:r w:rsidRPr="00105FCE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Ende</w:t>
                            </w:r>
                            <w:r w:rsidR="003C4E2E" w:rsidRPr="00105FCE">
                              <w:rPr>
                                <w:rFonts w:asciiTheme="majorHAnsi" w:hAnsiTheme="majorHAnsi"/>
                              </w:rPr>
                              <w:t xml:space="preserve"> in </w:t>
                            </w:r>
                            <w:r w:rsidRPr="00105FCE">
                              <w:rPr>
                                <w:rFonts w:asciiTheme="majorHAnsi" w:hAnsiTheme="majorHAnsi"/>
                                <w:color w:val="FF0000"/>
                              </w:rPr>
                              <w:t>Ausbildungsstätte</w:t>
                            </w:r>
                            <w:r w:rsidR="003C4E2E" w:rsidRPr="00105FCE">
                              <w:rPr>
                                <w:rFonts w:asciiTheme="majorHAnsi" w:hAnsiTheme="majorHAnsi"/>
                              </w:rPr>
                              <w:t xml:space="preserve"> als wissenschaftliche</w:t>
                            </w:r>
                            <w:r w:rsidRPr="00105FCE">
                              <w:rPr>
                                <w:rFonts w:asciiTheme="majorHAnsi" w:hAnsiTheme="majorHAnsi"/>
                              </w:rPr>
                              <w:t>/r</w:t>
                            </w:r>
                            <w:r w:rsidR="003C4E2E" w:rsidRPr="00105FCE">
                              <w:rPr>
                                <w:rFonts w:asciiTheme="majorHAnsi" w:hAnsiTheme="majorHAnsi"/>
                              </w:rPr>
                              <w:t xml:space="preserve"> Volontär</w:t>
                            </w:r>
                            <w:r w:rsidRPr="00105FCE">
                              <w:rPr>
                                <w:rFonts w:asciiTheme="majorHAnsi" w:hAnsiTheme="majorHAnsi"/>
                              </w:rPr>
                              <w:t>/</w:t>
                            </w:r>
                            <w:r w:rsidR="003C4E2E" w:rsidRPr="00105FCE">
                              <w:rPr>
                                <w:rFonts w:asciiTheme="majorHAnsi" w:hAnsiTheme="majorHAnsi"/>
                              </w:rPr>
                              <w:t xml:space="preserve">in </w:t>
                            </w:r>
                            <w:proofErr w:type="spellStart"/>
                            <w:r w:rsidR="003C4E2E" w:rsidRPr="00105FCE">
                              <w:rPr>
                                <w:rFonts w:asciiTheme="majorHAnsi" w:hAnsiTheme="majorHAnsi"/>
                              </w:rPr>
                              <w:t>in</w:t>
                            </w:r>
                            <w:proofErr w:type="spellEnd"/>
                            <w:r w:rsidR="003C4E2E" w:rsidRPr="00105FCE">
                              <w:rPr>
                                <w:rFonts w:asciiTheme="majorHAnsi" w:hAnsiTheme="majorHAnsi"/>
                              </w:rPr>
                              <w:t xml:space="preserve"> Ausbildung beschäftigt.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C3BE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2.35pt;margin-top:-30.6pt;width:240.9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">
                <v:stroke endcap="round"/>
                <v:textbox>
                  <w:txbxContent>
                    <w:p w:rsidR="003C4E2E" w:rsidRPr="003C4E2E" w:rsidRDefault="003C4E2E" w:rsidP="003C4E2E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8E5044" w:rsidRPr="00105FCE" w:rsidRDefault="003C4E2E" w:rsidP="003C4E2E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105FCE">
                        <w:rPr>
                          <w:rFonts w:asciiTheme="majorHAnsi" w:hAnsiTheme="majorHAnsi"/>
                          <w:b/>
                          <w:sz w:val="24"/>
                        </w:rPr>
                        <w:t>Ermäßigung für Auszubildende</w:t>
                      </w:r>
                    </w:p>
                    <w:p w:rsidR="003C4E2E" w:rsidRPr="00105FCE" w:rsidRDefault="00B410B6" w:rsidP="003C4E2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105FCE">
                        <w:rPr>
                          <w:rFonts w:asciiTheme="majorHAnsi" w:hAnsiTheme="majorHAnsi"/>
                          <w:color w:val="FF0000"/>
                        </w:rPr>
                        <w:t>Vorname Name</w:t>
                      </w:r>
                      <w:r w:rsidR="003C4E2E" w:rsidRPr="00105FCE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="003C4E2E" w:rsidRPr="00105FCE">
                        <w:rPr>
                          <w:rFonts w:asciiTheme="majorHAnsi" w:hAnsiTheme="majorHAnsi"/>
                        </w:rPr>
                        <w:t xml:space="preserve">(geb. am </w:t>
                      </w:r>
                      <w:r w:rsidRPr="00105FCE">
                        <w:rPr>
                          <w:rFonts w:asciiTheme="majorHAnsi" w:hAnsiTheme="majorHAnsi"/>
                          <w:color w:val="FF0000"/>
                        </w:rPr>
                        <w:t>XX</w:t>
                      </w:r>
                      <w:r w:rsidR="003C4E2E" w:rsidRPr="00105FCE">
                        <w:rPr>
                          <w:rFonts w:asciiTheme="majorHAnsi" w:hAnsiTheme="majorHAnsi"/>
                          <w:color w:val="FF0000"/>
                        </w:rPr>
                        <w:t xml:space="preserve">. </w:t>
                      </w:r>
                      <w:r w:rsidRPr="00105FCE">
                        <w:rPr>
                          <w:rFonts w:asciiTheme="majorHAnsi" w:hAnsiTheme="majorHAnsi"/>
                          <w:color w:val="FF0000"/>
                        </w:rPr>
                        <w:t>XX</w:t>
                      </w:r>
                      <w:r w:rsidR="003C4E2E" w:rsidRPr="00105FCE">
                        <w:rPr>
                          <w:rFonts w:asciiTheme="majorHAnsi" w:hAnsiTheme="majorHAnsi"/>
                          <w:color w:val="FF0000"/>
                        </w:rPr>
                        <w:t xml:space="preserve">. </w:t>
                      </w:r>
                      <w:r w:rsidRPr="00105FCE">
                        <w:rPr>
                          <w:rFonts w:asciiTheme="majorHAnsi" w:hAnsiTheme="majorHAnsi"/>
                          <w:color w:val="FF0000"/>
                        </w:rPr>
                        <w:t>XXXX</w:t>
                      </w:r>
                      <w:r w:rsidR="003C4E2E" w:rsidRPr="00105FCE">
                        <w:rPr>
                          <w:rFonts w:asciiTheme="majorHAnsi" w:hAnsiTheme="majorHAnsi"/>
                        </w:rPr>
                        <w:t xml:space="preserve">, wohnhaft in </w:t>
                      </w:r>
                      <w:r w:rsidRPr="00105FCE">
                        <w:rPr>
                          <w:rFonts w:asciiTheme="majorHAnsi" w:hAnsiTheme="majorHAnsi"/>
                          <w:color w:val="FF0000"/>
                        </w:rPr>
                        <w:t>Straße</w:t>
                      </w:r>
                      <w:r w:rsidR="003C4E2E" w:rsidRPr="00105FCE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Pr="00105FCE">
                        <w:rPr>
                          <w:rFonts w:asciiTheme="majorHAnsi" w:hAnsiTheme="majorHAnsi"/>
                          <w:color w:val="FF0000"/>
                        </w:rPr>
                        <w:t>Postleitzahl Ort</w:t>
                      </w:r>
                      <w:r w:rsidR="003C4E2E" w:rsidRPr="00105FCE">
                        <w:rPr>
                          <w:rFonts w:asciiTheme="majorHAnsi" w:hAnsiTheme="majorHAnsi"/>
                        </w:rPr>
                        <w:t xml:space="preserve">) ist vom </w:t>
                      </w:r>
                      <w:r w:rsidRPr="00105FCE">
                        <w:rPr>
                          <w:rFonts w:asciiTheme="majorHAnsi" w:hAnsiTheme="majorHAnsi"/>
                          <w:b/>
                          <w:color w:val="FF0000"/>
                        </w:rPr>
                        <w:t>Anfang</w:t>
                      </w:r>
                      <w:r w:rsidR="003C4E2E" w:rsidRPr="00105FCE">
                        <w:rPr>
                          <w:rFonts w:asciiTheme="majorHAnsi" w:hAnsiTheme="majorHAnsi"/>
                        </w:rPr>
                        <w:t xml:space="preserve"> bis zum </w:t>
                      </w:r>
                      <w:r w:rsidRPr="00105FCE">
                        <w:rPr>
                          <w:rFonts w:asciiTheme="majorHAnsi" w:hAnsiTheme="majorHAnsi"/>
                          <w:b/>
                          <w:color w:val="FF0000"/>
                        </w:rPr>
                        <w:t>Ende</w:t>
                      </w:r>
                      <w:r w:rsidR="003C4E2E" w:rsidRPr="00105FCE">
                        <w:rPr>
                          <w:rFonts w:asciiTheme="majorHAnsi" w:hAnsiTheme="majorHAnsi"/>
                        </w:rPr>
                        <w:t xml:space="preserve"> in </w:t>
                      </w:r>
                      <w:r w:rsidRPr="00105FCE">
                        <w:rPr>
                          <w:rFonts w:asciiTheme="majorHAnsi" w:hAnsiTheme="majorHAnsi"/>
                          <w:color w:val="FF0000"/>
                        </w:rPr>
                        <w:t>Ausbildungsstätte</w:t>
                      </w:r>
                      <w:r w:rsidR="003C4E2E" w:rsidRPr="00105FCE">
                        <w:rPr>
                          <w:rFonts w:asciiTheme="majorHAnsi" w:hAnsiTheme="majorHAnsi"/>
                        </w:rPr>
                        <w:t xml:space="preserve"> als wissenschaftliche</w:t>
                      </w:r>
                      <w:r w:rsidRPr="00105FCE">
                        <w:rPr>
                          <w:rFonts w:asciiTheme="majorHAnsi" w:hAnsiTheme="majorHAnsi"/>
                        </w:rPr>
                        <w:t>/r</w:t>
                      </w:r>
                      <w:r w:rsidR="003C4E2E" w:rsidRPr="00105FCE">
                        <w:rPr>
                          <w:rFonts w:asciiTheme="majorHAnsi" w:hAnsiTheme="majorHAnsi"/>
                        </w:rPr>
                        <w:t xml:space="preserve"> Volontär</w:t>
                      </w:r>
                      <w:r w:rsidRPr="00105FCE">
                        <w:rPr>
                          <w:rFonts w:asciiTheme="majorHAnsi" w:hAnsiTheme="majorHAnsi"/>
                        </w:rPr>
                        <w:t>/</w:t>
                      </w:r>
                      <w:r w:rsidR="003C4E2E" w:rsidRPr="00105FCE">
                        <w:rPr>
                          <w:rFonts w:asciiTheme="majorHAnsi" w:hAnsiTheme="majorHAnsi"/>
                        </w:rPr>
                        <w:t xml:space="preserve">in in Ausbildung beschäftigt. </w:t>
                      </w:r>
                    </w:p>
                  </w:txbxContent>
                </v:textbox>
              </v:shape>
            </w:pict>
          </mc:Fallback>
        </mc:AlternateContent>
      </w:r>
    </w:p>
    <w:p w:rsidR="008E5044" w:rsidRDefault="008E5044"/>
    <w:p w:rsidR="008E5044" w:rsidRDefault="008E5044"/>
    <w:p w:rsidR="008E5044" w:rsidRDefault="008E5044"/>
    <w:p w:rsidR="008E5044" w:rsidRDefault="008E5044"/>
    <w:p w:rsidR="008E5044" w:rsidRDefault="008E50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D7274" wp14:editId="064CBD10">
                <wp:simplePos x="0" y="0"/>
                <wp:positionH relativeFrom="column">
                  <wp:posOffset>1042670</wp:posOffset>
                </wp:positionH>
                <wp:positionV relativeFrom="paragraph">
                  <wp:posOffset>7290</wp:posOffset>
                </wp:positionV>
                <wp:extent cx="3059430" cy="1943735"/>
                <wp:effectExtent l="0" t="0" r="26670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2E" w:rsidRPr="00105FCE" w:rsidRDefault="003C4E2E" w:rsidP="003C4E2E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ahoma"/>
                                <w:sz w:val="18"/>
                                <w:szCs w:val="24"/>
                                <w:lang w:eastAsia="de-DE"/>
                              </w:rPr>
                            </w:pPr>
                            <w:r w:rsidRPr="00105FCE">
                              <w:rPr>
                                <w:rFonts w:asciiTheme="majorHAnsi" w:hAnsiTheme="majorHAnsi" w:cs="Tahoma"/>
                                <w:sz w:val="18"/>
                                <w:szCs w:val="24"/>
                                <w:lang w:eastAsia="de-DE"/>
                              </w:rPr>
                              <w:t>Das wiss. Volontariat ist eine Form der Ausbildung in einem praxisorientierten Arbeitsverhältnis</w:t>
                            </w:r>
                            <w:r w:rsidR="00B410B6" w:rsidRPr="00105FCE">
                              <w:rPr>
                                <w:rFonts w:asciiTheme="majorHAnsi" w:hAnsiTheme="majorHAnsi" w:cs="Tahoma"/>
                                <w:sz w:val="18"/>
                                <w:szCs w:val="24"/>
                                <w:lang w:eastAsia="de-DE"/>
                              </w:rPr>
                              <w:t xml:space="preserve"> nach § 26 BBiG</w:t>
                            </w:r>
                            <w:r w:rsidR="00105FCE" w:rsidRPr="00105FCE">
                              <w:rPr>
                                <w:rFonts w:asciiTheme="majorHAnsi" w:hAnsiTheme="majorHAnsi" w:cs="Tahoma"/>
                                <w:sz w:val="18"/>
                                <w:szCs w:val="24"/>
                                <w:lang w:eastAsia="de-DE"/>
                              </w:rPr>
                              <w:t xml:space="preserve"> und dient der Ausbildung</w:t>
                            </w:r>
                            <w:r w:rsidRPr="00105FCE">
                              <w:rPr>
                                <w:rFonts w:asciiTheme="majorHAnsi" w:hAnsiTheme="majorHAnsi" w:cs="Tahoma"/>
                                <w:sz w:val="18"/>
                                <w:szCs w:val="24"/>
                                <w:lang w:eastAsia="de-DE"/>
                              </w:rPr>
                              <w:t xml:space="preserve"> für die Arbeit an Kultureinrichtungen (Museen, Denkmalpflege, Galerien, Gedenkstätten etc.).</w:t>
                            </w:r>
                          </w:p>
                          <w:p w:rsidR="008E5044" w:rsidRPr="00105FCE" w:rsidRDefault="008E5044" w:rsidP="003C4E2E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E5044" w:rsidRPr="00105FCE" w:rsidRDefault="008E5044" w:rsidP="003C4E2E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C4E2E" w:rsidRPr="00105FCE" w:rsidRDefault="003C4E2E" w:rsidP="003C4E2E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C4E2E" w:rsidRPr="00105FCE" w:rsidRDefault="003C4E2E" w:rsidP="003C4E2E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C4E2E" w:rsidRPr="00105FCE" w:rsidRDefault="00105FCE" w:rsidP="003C4E2E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Datum, Unterschrift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3C4E2E" w:rsidRPr="00105FCE">
                              <w:rPr>
                                <w:rFonts w:asciiTheme="majorHAnsi" w:hAnsiTheme="majorHAnsi"/>
                              </w:rPr>
                              <w:t>Stempel</w:t>
                            </w:r>
                          </w:p>
                          <w:p w:rsidR="003C4E2E" w:rsidRDefault="003C4E2E" w:rsidP="003C4E2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ED7274" id="_x0000_s1027" type="#_x0000_t202" style="position:absolute;margin-left:82.1pt;margin-top:.55pt;width:240.9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">
                <v:textbox>
                  <w:txbxContent>
                    <w:p w:rsidR="003C4E2E" w:rsidRPr="00105FCE" w:rsidRDefault="003C4E2E" w:rsidP="003C4E2E">
                      <w:pPr>
                        <w:spacing w:after="0"/>
                        <w:jc w:val="both"/>
                        <w:rPr>
                          <w:rFonts w:asciiTheme="majorHAnsi" w:hAnsiTheme="majorHAnsi" w:cs="Tahoma"/>
                          <w:sz w:val="18"/>
                          <w:szCs w:val="24"/>
                          <w:lang w:eastAsia="de-DE"/>
                        </w:rPr>
                      </w:pPr>
                      <w:r w:rsidRPr="00105FCE">
                        <w:rPr>
                          <w:rFonts w:asciiTheme="majorHAnsi" w:hAnsiTheme="majorHAnsi" w:cs="Tahoma"/>
                          <w:sz w:val="18"/>
                          <w:szCs w:val="24"/>
                          <w:lang w:eastAsia="de-DE"/>
                        </w:rPr>
                        <w:t>Das wiss. Volontariat ist eine Form der Ausbildung in einem praxisorientierten Arbeitsverhältnis</w:t>
                      </w:r>
                      <w:r w:rsidR="00B410B6" w:rsidRPr="00105FCE">
                        <w:rPr>
                          <w:rFonts w:asciiTheme="majorHAnsi" w:hAnsiTheme="majorHAnsi" w:cs="Tahoma"/>
                          <w:sz w:val="18"/>
                          <w:szCs w:val="24"/>
                          <w:lang w:eastAsia="de-DE"/>
                        </w:rPr>
                        <w:t xml:space="preserve"> nach § 26 BBiG</w:t>
                      </w:r>
                      <w:r w:rsidR="00105FCE" w:rsidRPr="00105FCE">
                        <w:rPr>
                          <w:rFonts w:asciiTheme="majorHAnsi" w:hAnsiTheme="majorHAnsi" w:cs="Tahoma"/>
                          <w:sz w:val="18"/>
                          <w:szCs w:val="24"/>
                          <w:lang w:eastAsia="de-DE"/>
                        </w:rPr>
                        <w:t xml:space="preserve"> und dient der Ausbildung</w:t>
                      </w:r>
                      <w:r w:rsidRPr="00105FCE">
                        <w:rPr>
                          <w:rFonts w:asciiTheme="majorHAnsi" w:hAnsiTheme="majorHAnsi" w:cs="Tahoma"/>
                          <w:sz w:val="18"/>
                          <w:szCs w:val="24"/>
                          <w:lang w:eastAsia="de-DE"/>
                        </w:rPr>
                        <w:t xml:space="preserve"> für die Arbeit an Kultureinrichtungen (Museen, Denkmalpflege, Galerien, Gedenkstätten etc.).</w:t>
                      </w:r>
                    </w:p>
                    <w:p w:rsidR="008E5044" w:rsidRPr="00105FCE" w:rsidRDefault="008E5044" w:rsidP="003C4E2E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8E5044" w:rsidRPr="00105FCE" w:rsidRDefault="008E5044" w:rsidP="003C4E2E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C4E2E" w:rsidRPr="00105FCE" w:rsidRDefault="003C4E2E" w:rsidP="003C4E2E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C4E2E" w:rsidRPr="00105FCE" w:rsidRDefault="003C4E2E" w:rsidP="003C4E2E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3C4E2E" w:rsidRPr="00105FCE" w:rsidRDefault="00105FCE" w:rsidP="003C4E2E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Datum, Unterschrift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3C4E2E" w:rsidRPr="00105FCE">
                        <w:rPr>
                          <w:rFonts w:asciiTheme="majorHAnsi" w:hAnsiTheme="majorHAnsi"/>
                        </w:rPr>
                        <w:t>Stempel</w:t>
                      </w:r>
                    </w:p>
                    <w:p w:rsidR="003C4E2E" w:rsidRDefault="003C4E2E" w:rsidP="003C4E2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8E5044" w:rsidRDefault="008E5044"/>
    <w:p w:rsidR="008E5044" w:rsidRDefault="008E5044"/>
    <w:p w:rsidR="008E5044" w:rsidRDefault="008E5044"/>
    <w:p w:rsidR="008E5044" w:rsidRDefault="008E5044"/>
    <w:p w:rsidR="00AF5CA5" w:rsidRDefault="00901738"/>
    <w:p w:rsidR="008E5044" w:rsidRDefault="008E5044"/>
    <w:p w:rsidR="008E5044" w:rsidRDefault="008E5044"/>
    <w:sectPr w:rsidR="008E50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44"/>
    <w:rsid w:val="000B5B8F"/>
    <w:rsid w:val="00105FCE"/>
    <w:rsid w:val="0037601D"/>
    <w:rsid w:val="003C4E2E"/>
    <w:rsid w:val="005778CF"/>
    <w:rsid w:val="00771CC5"/>
    <w:rsid w:val="008E5044"/>
    <w:rsid w:val="00901738"/>
    <w:rsid w:val="009153E5"/>
    <w:rsid w:val="00921C8B"/>
    <w:rsid w:val="00A059BF"/>
    <w:rsid w:val="00B410B6"/>
    <w:rsid w:val="00C36537"/>
    <w:rsid w:val="00C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0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65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5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5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5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65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0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65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65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65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5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65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09CB-FB96-4AF9-AD70-E17FFAFC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42934D2D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SDTB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Witte</dc:creator>
  <cp:lastModifiedBy>Müller, Florian</cp:lastModifiedBy>
  <cp:revision>2</cp:revision>
  <cp:lastPrinted>2016-12-08T09:11:00Z</cp:lastPrinted>
  <dcterms:created xsi:type="dcterms:W3CDTF">2018-03-22T06:15:00Z</dcterms:created>
  <dcterms:modified xsi:type="dcterms:W3CDTF">2018-03-22T06:15:00Z</dcterms:modified>
</cp:coreProperties>
</file>